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77" w:rsidRDefault="00431A77" w:rsidP="00AB5090">
      <w:pPr>
        <w:jc w:val="center"/>
      </w:pPr>
    </w:p>
    <w:p w:rsidR="00C45ACE" w:rsidRDefault="00C45ACE" w:rsidP="00AB5090">
      <w:pPr>
        <w:jc w:val="center"/>
      </w:pPr>
    </w:p>
    <w:p w:rsidR="00431A77" w:rsidRDefault="00431A77" w:rsidP="00AB5090"/>
    <w:p w:rsidR="00AB5090" w:rsidRDefault="00AB5090" w:rsidP="00AB5090"/>
    <w:p w:rsidR="005423C0" w:rsidRDefault="005423C0" w:rsidP="00C45ACE">
      <w:pPr>
        <w:pStyle w:val="GvdeMetni"/>
        <w:tabs>
          <w:tab w:val="left" w:pos="2055"/>
          <w:tab w:val="left" w:pos="7260"/>
        </w:tabs>
        <w:spacing w:after="0" w:line="360" w:lineRule="auto"/>
        <w:jc w:val="center"/>
        <w:rPr>
          <w:szCs w:val="20"/>
        </w:rPr>
      </w:pPr>
    </w:p>
    <w:p w:rsidR="00E31BD8" w:rsidRDefault="00157523" w:rsidP="00C45ACE">
      <w:pPr>
        <w:pStyle w:val="GvdeMetni"/>
        <w:tabs>
          <w:tab w:val="left" w:pos="2055"/>
          <w:tab w:val="left" w:pos="7260"/>
        </w:tabs>
        <w:spacing w:after="0"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ŞEHİT AYDOĞAN AYDIN </w:t>
      </w:r>
      <w:proofErr w:type="gramStart"/>
      <w:r>
        <w:rPr>
          <w:b/>
          <w:szCs w:val="20"/>
        </w:rPr>
        <w:t xml:space="preserve">SPOR </w:t>
      </w:r>
      <w:r w:rsidR="00007135" w:rsidRPr="00C45ACE">
        <w:rPr>
          <w:b/>
          <w:szCs w:val="20"/>
        </w:rPr>
        <w:t xml:space="preserve"> LİSESİ</w:t>
      </w:r>
      <w:proofErr w:type="gramEnd"/>
      <w:r w:rsidR="00007135" w:rsidRPr="00C45ACE">
        <w:rPr>
          <w:b/>
          <w:szCs w:val="20"/>
        </w:rPr>
        <w:t xml:space="preserve"> MÜDÜRLÜĞÜNE</w:t>
      </w:r>
    </w:p>
    <w:p w:rsidR="00157523" w:rsidRPr="00C45ACE" w:rsidRDefault="00157523" w:rsidP="00C45ACE">
      <w:pPr>
        <w:pStyle w:val="GvdeMetni"/>
        <w:tabs>
          <w:tab w:val="left" w:pos="2055"/>
          <w:tab w:val="left" w:pos="7260"/>
        </w:tabs>
        <w:spacing w:after="0"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MERKEZ/TOKAT</w:t>
      </w:r>
    </w:p>
    <w:p w:rsidR="00C45ACE" w:rsidRPr="00E31BD8" w:rsidRDefault="00C45ACE" w:rsidP="00C45ACE">
      <w:pPr>
        <w:pStyle w:val="GvdeMetni"/>
        <w:tabs>
          <w:tab w:val="left" w:pos="2055"/>
          <w:tab w:val="left" w:pos="7260"/>
        </w:tabs>
        <w:spacing w:after="0" w:line="360" w:lineRule="auto"/>
        <w:jc w:val="center"/>
        <w:rPr>
          <w:szCs w:val="20"/>
        </w:rPr>
      </w:pPr>
    </w:p>
    <w:p w:rsidR="002864CB" w:rsidRDefault="002864CB" w:rsidP="00C45ACE">
      <w:pPr>
        <w:tabs>
          <w:tab w:val="left" w:pos="2055"/>
          <w:tab w:val="left" w:pos="7260"/>
        </w:tabs>
        <w:spacing w:line="360" w:lineRule="auto"/>
        <w:rPr>
          <w:szCs w:val="20"/>
        </w:rPr>
      </w:pPr>
    </w:p>
    <w:p w:rsidR="00E31BD8" w:rsidRDefault="00C45ACE" w:rsidP="00C45ACE">
      <w:pPr>
        <w:tabs>
          <w:tab w:val="left" w:pos="2055"/>
          <w:tab w:val="left" w:pos="7260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  <w:r w:rsidR="00731806">
        <w:rPr>
          <w:szCs w:val="20"/>
        </w:rPr>
        <w:t xml:space="preserve">Pansiyonunuzda kalmakta olan </w:t>
      </w:r>
      <w:proofErr w:type="gramStart"/>
      <w:r w:rsidR="00731806">
        <w:rPr>
          <w:szCs w:val="20"/>
        </w:rPr>
        <w:t>………</w:t>
      </w:r>
      <w:r>
        <w:rPr>
          <w:szCs w:val="20"/>
        </w:rPr>
        <w:t>………</w:t>
      </w:r>
      <w:r w:rsidR="00731806">
        <w:rPr>
          <w:szCs w:val="20"/>
        </w:rPr>
        <w:t>………………………</w:t>
      </w:r>
      <w:proofErr w:type="gramEnd"/>
      <w:r w:rsidR="00731806">
        <w:rPr>
          <w:szCs w:val="20"/>
        </w:rPr>
        <w:t>adlı öğrencinin v</w:t>
      </w:r>
      <w:r w:rsidR="00157523">
        <w:rPr>
          <w:szCs w:val="20"/>
        </w:rPr>
        <w:t xml:space="preserve">elisiyim. Öğrencimin  </w:t>
      </w:r>
      <w:proofErr w:type="gramStart"/>
      <w:r w:rsidR="00157523">
        <w:rPr>
          <w:szCs w:val="20"/>
        </w:rPr>
        <w:t>....</w:t>
      </w:r>
      <w:proofErr w:type="gramEnd"/>
      <w:r w:rsidR="00157523">
        <w:rPr>
          <w:szCs w:val="20"/>
        </w:rPr>
        <w:t>/…./20.. tarihinden ..../…./20..</w:t>
      </w:r>
      <w:r w:rsidR="00731806">
        <w:rPr>
          <w:szCs w:val="20"/>
        </w:rPr>
        <w:t xml:space="preserve"> tarihine kadar</w:t>
      </w:r>
      <w:r w:rsidR="00BD10A2">
        <w:rPr>
          <w:szCs w:val="20"/>
        </w:rPr>
        <w:t xml:space="preserve"> aşağıdaki adres</w:t>
      </w:r>
      <w:r w:rsidR="00157523">
        <w:rPr>
          <w:szCs w:val="20"/>
        </w:rPr>
        <w:t>t</w:t>
      </w:r>
      <w:r w:rsidR="00BD10A2">
        <w:rPr>
          <w:szCs w:val="20"/>
        </w:rPr>
        <w:t>e oluşabilecek her türlü olumsuzluk şahsi sorumluluğum altında evci izinli çıkmasını istiyorum.</w:t>
      </w:r>
    </w:p>
    <w:p w:rsidR="00BD10A2" w:rsidRDefault="00BD10A2" w:rsidP="00C45ACE">
      <w:pPr>
        <w:tabs>
          <w:tab w:val="left" w:pos="2055"/>
          <w:tab w:val="left" w:pos="7260"/>
        </w:tabs>
        <w:spacing w:line="360" w:lineRule="auto"/>
        <w:jc w:val="both"/>
        <w:rPr>
          <w:szCs w:val="20"/>
        </w:rPr>
      </w:pPr>
      <w:r>
        <w:rPr>
          <w:szCs w:val="20"/>
        </w:rPr>
        <w:t xml:space="preserve">          Gereğini arz ederim.</w:t>
      </w:r>
    </w:p>
    <w:p w:rsidR="00BD10A2" w:rsidRDefault="00BD10A2" w:rsidP="00C45ACE">
      <w:pPr>
        <w:tabs>
          <w:tab w:val="left" w:pos="2055"/>
          <w:tab w:val="left" w:pos="7260"/>
        </w:tabs>
        <w:spacing w:line="360" w:lineRule="auto"/>
        <w:jc w:val="both"/>
        <w:rPr>
          <w:szCs w:val="20"/>
        </w:rPr>
      </w:pPr>
    </w:p>
    <w:p w:rsidR="00DB5230" w:rsidRDefault="00DB5230" w:rsidP="00C45ACE">
      <w:pPr>
        <w:tabs>
          <w:tab w:val="left" w:pos="7770"/>
        </w:tabs>
        <w:spacing w:line="360" w:lineRule="auto"/>
        <w:jc w:val="both"/>
        <w:rPr>
          <w:szCs w:val="20"/>
        </w:rPr>
      </w:pPr>
    </w:p>
    <w:p w:rsidR="00C45ACE" w:rsidRDefault="00C45ACE" w:rsidP="00C45ACE">
      <w:pPr>
        <w:tabs>
          <w:tab w:val="left" w:pos="7770"/>
        </w:tabs>
        <w:spacing w:line="360" w:lineRule="auto"/>
        <w:jc w:val="both"/>
        <w:rPr>
          <w:szCs w:val="20"/>
        </w:rPr>
      </w:pPr>
    </w:p>
    <w:p w:rsidR="00C45ACE" w:rsidRDefault="00C45ACE" w:rsidP="00C45ACE">
      <w:pPr>
        <w:tabs>
          <w:tab w:val="left" w:pos="7770"/>
        </w:tabs>
        <w:spacing w:line="360" w:lineRule="auto"/>
        <w:jc w:val="both"/>
        <w:rPr>
          <w:szCs w:val="20"/>
        </w:rPr>
      </w:pPr>
    </w:p>
    <w:p w:rsidR="00C45ACE" w:rsidRDefault="00C45ACE" w:rsidP="00C45ACE">
      <w:pPr>
        <w:tabs>
          <w:tab w:val="left" w:pos="7770"/>
        </w:tabs>
        <w:spacing w:line="360" w:lineRule="auto"/>
        <w:jc w:val="both"/>
        <w:rPr>
          <w:szCs w:val="20"/>
        </w:rPr>
      </w:pPr>
    </w:p>
    <w:p w:rsidR="00DB5230" w:rsidRDefault="00DB5230" w:rsidP="00C45ACE">
      <w:pPr>
        <w:tabs>
          <w:tab w:val="left" w:pos="7770"/>
        </w:tabs>
        <w:spacing w:line="360" w:lineRule="auto"/>
        <w:jc w:val="both"/>
        <w:rPr>
          <w:szCs w:val="20"/>
        </w:rPr>
      </w:pPr>
    </w:p>
    <w:p w:rsidR="00BD10A2" w:rsidRDefault="00BD10A2" w:rsidP="00C45ACE">
      <w:pPr>
        <w:tabs>
          <w:tab w:val="left" w:pos="7770"/>
        </w:tabs>
        <w:spacing w:line="360" w:lineRule="auto"/>
        <w:jc w:val="both"/>
        <w:rPr>
          <w:szCs w:val="20"/>
        </w:rPr>
      </w:pPr>
      <w:r>
        <w:rPr>
          <w:szCs w:val="20"/>
        </w:rPr>
        <w:t>Tel:                                                                                                                   Veli Adı Soyadı</w:t>
      </w:r>
    </w:p>
    <w:p w:rsidR="00BD10A2" w:rsidRPr="00E31BD8" w:rsidRDefault="00BD10A2" w:rsidP="00C45ACE">
      <w:pPr>
        <w:tabs>
          <w:tab w:val="left" w:pos="7770"/>
        </w:tabs>
        <w:spacing w:line="360" w:lineRule="auto"/>
        <w:jc w:val="both"/>
        <w:rPr>
          <w:szCs w:val="20"/>
        </w:rPr>
      </w:pPr>
      <w:r>
        <w:rPr>
          <w:szCs w:val="20"/>
        </w:rPr>
        <w:t>Adres:</w:t>
      </w:r>
      <w:r>
        <w:rPr>
          <w:szCs w:val="20"/>
        </w:rPr>
        <w:tab/>
        <w:t>İmza</w:t>
      </w:r>
    </w:p>
    <w:p w:rsidR="00E31BD8" w:rsidRDefault="00E31BD8" w:rsidP="00AB5090">
      <w:pPr>
        <w:tabs>
          <w:tab w:val="left" w:pos="2055"/>
          <w:tab w:val="left" w:pos="7260"/>
        </w:tabs>
        <w:jc w:val="both"/>
        <w:rPr>
          <w:szCs w:val="20"/>
        </w:rPr>
      </w:pPr>
    </w:p>
    <w:p w:rsidR="009A2B66" w:rsidRDefault="009A2B66" w:rsidP="00AB5090">
      <w:pPr>
        <w:tabs>
          <w:tab w:val="left" w:pos="2055"/>
          <w:tab w:val="left" w:pos="7260"/>
        </w:tabs>
        <w:jc w:val="both"/>
        <w:rPr>
          <w:szCs w:val="20"/>
        </w:rPr>
      </w:pPr>
    </w:p>
    <w:p w:rsidR="009A2B66" w:rsidRDefault="009A2B66" w:rsidP="00AB5090">
      <w:pPr>
        <w:tabs>
          <w:tab w:val="left" w:pos="2055"/>
          <w:tab w:val="left" w:pos="7260"/>
        </w:tabs>
        <w:jc w:val="both"/>
        <w:rPr>
          <w:szCs w:val="20"/>
        </w:rPr>
      </w:pPr>
    </w:p>
    <w:p w:rsidR="009A2B66" w:rsidRDefault="009A2B66" w:rsidP="00AB5090">
      <w:pPr>
        <w:tabs>
          <w:tab w:val="left" w:pos="2055"/>
          <w:tab w:val="left" w:pos="7260"/>
        </w:tabs>
        <w:jc w:val="both"/>
        <w:rPr>
          <w:szCs w:val="20"/>
        </w:rPr>
      </w:pPr>
    </w:p>
    <w:p w:rsidR="009A2B66" w:rsidRPr="00A30C09" w:rsidRDefault="009A2B66" w:rsidP="009A2B66">
      <w:pPr>
        <w:rPr>
          <w:b/>
          <w:u w:val="single"/>
        </w:rPr>
      </w:pPr>
      <w:proofErr w:type="gramStart"/>
      <w:r w:rsidRPr="00A30C09">
        <w:rPr>
          <w:b/>
          <w:u w:val="single"/>
        </w:rPr>
        <w:t>Not : Şayet</w:t>
      </w:r>
      <w:proofErr w:type="gramEnd"/>
      <w:r w:rsidRPr="00A30C09">
        <w:rPr>
          <w:b/>
          <w:u w:val="single"/>
        </w:rPr>
        <w:t xml:space="preserve"> faks gönderilecekse belgenin aslı  Pazar-pazartesi öğrenci pansiyona giriş yaptığında Md. Yrd. Teslim edilecektir.</w:t>
      </w:r>
    </w:p>
    <w:p w:rsidR="009A2B66" w:rsidRPr="00E31BD8" w:rsidRDefault="009A2B66" w:rsidP="00AB5090">
      <w:pPr>
        <w:tabs>
          <w:tab w:val="left" w:pos="2055"/>
          <w:tab w:val="left" w:pos="7260"/>
        </w:tabs>
        <w:jc w:val="both"/>
        <w:rPr>
          <w:szCs w:val="20"/>
        </w:rPr>
      </w:pPr>
      <w:bookmarkStart w:id="0" w:name="_GoBack"/>
      <w:bookmarkEnd w:id="0"/>
    </w:p>
    <w:p w:rsidR="00E31BD8" w:rsidRPr="00E31BD8" w:rsidRDefault="00E31BD8" w:rsidP="00AB5090">
      <w:pPr>
        <w:tabs>
          <w:tab w:val="left" w:pos="2055"/>
          <w:tab w:val="left" w:pos="7260"/>
        </w:tabs>
        <w:jc w:val="both"/>
        <w:rPr>
          <w:szCs w:val="20"/>
        </w:rPr>
      </w:pPr>
    </w:p>
    <w:p w:rsidR="00E31BD8" w:rsidRPr="00E31BD8" w:rsidRDefault="00E31BD8" w:rsidP="00AB5090">
      <w:pPr>
        <w:jc w:val="both"/>
        <w:rPr>
          <w:szCs w:val="20"/>
        </w:rPr>
      </w:pPr>
    </w:p>
    <w:p w:rsidR="0083314B" w:rsidRDefault="0083314B" w:rsidP="00AB5090">
      <w:pPr>
        <w:ind w:left="1416"/>
        <w:jc w:val="both"/>
      </w:pPr>
    </w:p>
    <w:p w:rsidR="00B2119B" w:rsidRDefault="00B2119B" w:rsidP="00AB5090">
      <w:pPr>
        <w:tabs>
          <w:tab w:val="left" w:pos="7200"/>
        </w:tabs>
        <w:rPr>
          <w:b/>
        </w:rPr>
      </w:pPr>
    </w:p>
    <w:p w:rsidR="00A204C7" w:rsidRDefault="00A204C7" w:rsidP="00AB5090"/>
    <w:p w:rsidR="00A204C7" w:rsidRDefault="00A204C7" w:rsidP="00AB5090"/>
    <w:p w:rsidR="00FC76E6" w:rsidRPr="001E1A77" w:rsidRDefault="00FC76E6" w:rsidP="00AB5090"/>
    <w:sectPr w:rsidR="00FC76E6" w:rsidRPr="001E1A77" w:rsidSect="006E095C">
      <w:headerReference w:type="default" r:id="rId9"/>
      <w:footerReference w:type="default" r:id="rId10"/>
      <w:pgSz w:w="11906" w:h="16838" w:code="9"/>
      <w:pgMar w:top="1418" w:right="1418" w:bottom="1423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24" w:rsidRDefault="00A93B24">
      <w:r>
        <w:separator/>
      </w:r>
    </w:p>
  </w:endnote>
  <w:endnote w:type="continuationSeparator" w:id="0">
    <w:p w:rsidR="00A93B24" w:rsidRDefault="00A9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D6" w:rsidRDefault="00164BD6">
    <w:pPr>
      <w:pStyle w:val="Altbilgi"/>
    </w:pPr>
  </w:p>
  <w:tbl>
    <w:tblPr>
      <w:tblW w:w="10490" w:type="dxa"/>
      <w:tblInd w:w="-69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3260"/>
      <w:gridCol w:w="1276"/>
      <w:gridCol w:w="1276"/>
      <w:gridCol w:w="1134"/>
      <w:gridCol w:w="1984"/>
    </w:tblGrid>
    <w:tr w:rsidR="00164BD6" w:rsidRPr="00D0692A" w:rsidTr="000A0E69">
      <w:trPr>
        <w:trHeight w:val="1407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BD6" w:rsidRPr="00D0692A" w:rsidRDefault="00157523" w:rsidP="000A0E69">
          <w:pPr>
            <w:pStyle w:val="Altbilgi"/>
          </w:pPr>
          <w:r>
            <w:rPr>
              <w:noProof/>
            </w:rPr>
            <w:drawing>
              <wp:inline distT="0" distB="0" distL="0" distR="0">
                <wp:extent cx="990600" cy="65722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c2dd7880f254427e841fd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525" cy="662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BD6" w:rsidRPr="00E215C5" w:rsidRDefault="00164BD6" w:rsidP="000A0E69">
          <w:pPr>
            <w:rPr>
              <w:sz w:val="14"/>
              <w:szCs w:val="14"/>
            </w:rPr>
          </w:pPr>
        </w:p>
        <w:p w:rsidR="00164BD6" w:rsidRPr="00E215C5" w:rsidRDefault="00164BD6" w:rsidP="000A0E69">
          <w:pPr>
            <w:rPr>
              <w:rFonts w:ascii="Tahoma" w:hAnsi="Tahoma" w:cs="Tahoma"/>
              <w:b/>
              <w:sz w:val="14"/>
              <w:szCs w:val="14"/>
            </w:rPr>
          </w:pPr>
          <w:proofErr w:type="gramStart"/>
          <w:r w:rsidRPr="00E215C5">
            <w:rPr>
              <w:rFonts w:ascii="Tahoma" w:hAnsi="Tahoma" w:cs="Tahoma"/>
              <w:sz w:val="14"/>
              <w:szCs w:val="14"/>
            </w:rPr>
            <w:t>ADRES : Güneşli</w:t>
          </w:r>
          <w:proofErr w:type="gramEnd"/>
          <w:r w:rsidRPr="00E215C5">
            <w:rPr>
              <w:rFonts w:ascii="Tahoma" w:hAnsi="Tahoma" w:cs="Tahoma"/>
              <w:sz w:val="14"/>
              <w:szCs w:val="14"/>
            </w:rPr>
            <w:t xml:space="preserve"> Mah. Fidanlık Mevkii 24 Kasım Başöğretmen Atatürk Kampüsü TOKAT  </w:t>
          </w:r>
        </w:p>
        <w:p w:rsidR="00164BD6" w:rsidRPr="00E215C5" w:rsidRDefault="00C91614" w:rsidP="000A0E69">
          <w:pPr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TEL : (0356) 2280785</w:t>
          </w:r>
          <w:r w:rsidR="00157523">
            <w:rPr>
              <w:rFonts w:ascii="Tahoma" w:hAnsi="Tahoma" w:cs="Tahoma"/>
              <w:sz w:val="14"/>
              <w:szCs w:val="14"/>
            </w:rPr>
            <w:t xml:space="preserve"> </w:t>
          </w:r>
          <w:r w:rsidR="00164BD6" w:rsidRPr="00E215C5">
            <w:rPr>
              <w:rFonts w:ascii="Tahoma" w:hAnsi="Tahoma" w:cs="Tahoma"/>
              <w:sz w:val="14"/>
              <w:szCs w:val="14"/>
            </w:rPr>
            <w:t xml:space="preserve"> </w:t>
          </w:r>
        </w:p>
        <w:p w:rsidR="00164BD6" w:rsidRPr="00E215C5" w:rsidRDefault="00164BD6" w:rsidP="000A0E69">
          <w:pPr>
            <w:rPr>
              <w:rFonts w:ascii="Tahoma" w:hAnsi="Tahoma" w:cs="Tahoma"/>
              <w:sz w:val="14"/>
              <w:szCs w:val="14"/>
            </w:rPr>
          </w:pPr>
          <w:r w:rsidRPr="00E215C5">
            <w:rPr>
              <w:rFonts w:ascii="Tahoma" w:hAnsi="Tahoma" w:cs="Tahoma"/>
              <w:sz w:val="14"/>
              <w:szCs w:val="14"/>
            </w:rPr>
            <w:t xml:space="preserve">E- POSTA : </w:t>
          </w:r>
          <w:hyperlink r:id="rId2" w:history="1">
            <w:r w:rsidR="00157523" w:rsidRPr="00ED5064">
              <w:rPr>
                <w:rStyle w:val="Kpr"/>
                <w:rFonts w:ascii="Tahoma" w:hAnsi="Tahoma" w:cs="Tahoma"/>
                <w:sz w:val="14"/>
                <w:szCs w:val="14"/>
              </w:rPr>
              <w:t>762138@meb.k12.tr</w:t>
            </w:r>
          </w:hyperlink>
          <w:r w:rsidRPr="00E215C5">
            <w:rPr>
              <w:rFonts w:ascii="Tahoma" w:hAnsi="Tahoma" w:cs="Tahoma"/>
              <w:color w:val="000000"/>
              <w:sz w:val="14"/>
              <w:szCs w:val="14"/>
            </w:rPr>
            <w:tab/>
          </w:r>
        </w:p>
        <w:p w:rsidR="00164BD6" w:rsidRPr="00D0692A" w:rsidRDefault="00164BD6" w:rsidP="00157523">
          <w:r w:rsidRPr="00E215C5">
            <w:rPr>
              <w:rFonts w:ascii="Tahoma" w:hAnsi="Tahoma" w:cs="Tahoma"/>
              <w:sz w:val="14"/>
              <w:szCs w:val="14"/>
            </w:rPr>
            <w:t xml:space="preserve">WEB  </w:t>
          </w:r>
          <w:proofErr w:type="gramStart"/>
          <w:r w:rsidRPr="00E215C5">
            <w:rPr>
              <w:rFonts w:ascii="Tahoma" w:hAnsi="Tahoma" w:cs="Tahoma"/>
              <w:sz w:val="14"/>
              <w:szCs w:val="14"/>
            </w:rPr>
            <w:t xml:space="preserve">ADRESİ : </w:t>
          </w:r>
          <w:r w:rsidR="00157523">
            <w:rPr>
              <w:rStyle w:val="HTMLCite"/>
              <w:bCs/>
              <w:color w:val="auto"/>
              <w:sz w:val="14"/>
              <w:szCs w:val="14"/>
            </w:rPr>
            <w:t>tokatsporlisesi</w:t>
          </w:r>
          <w:proofErr w:type="gramEnd"/>
          <w:r w:rsidR="00157523">
            <w:rPr>
              <w:rStyle w:val="HTMLCite"/>
              <w:bCs/>
              <w:color w:val="auto"/>
              <w:sz w:val="14"/>
              <w:szCs w:val="14"/>
            </w:rPr>
            <w:t>.</w:t>
          </w:r>
          <w:r w:rsidRPr="00AB5090">
            <w:rPr>
              <w:rStyle w:val="HTMLCite"/>
              <w:color w:val="auto"/>
              <w:sz w:val="14"/>
              <w:szCs w:val="14"/>
            </w:rPr>
            <w:t xml:space="preserve">meb.k12.tr    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BD6" w:rsidRPr="00D0692A" w:rsidRDefault="00AB5090" w:rsidP="000A0E69">
          <w:pPr>
            <w:pStyle w:val="Altbilgi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68580</wp:posOffset>
                </wp:positionV>
                <wp:extent cx="718820" cy="678815"/>
                <wp:effectExtent l="0" t="0" r="5080" b="6985"/>
                <wp:wrapNone/>
                <wp:docPr id="5" name="Resim 2" descr="EgitimeDestek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itimeDestek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BD6" w:rsidRPr="00E215C5" w:rsidRDefault="00164BD6" w:rsidP="000A0E69">
          <w:pPr>
            <w:pStyle w:val="Altbilgi"/>
            <w:rPr>
              <w:color w:val="000000"/>
              <w:sz w:val="9"/>
              <w:szCs w:val="9"/>
            </w:rPr>
          </w:pPr>
        </w:p>
        <w:p w:rsidR="00164BD6" w:rsidRPr="00D0692A" w:rsidRDefault="00112421" w:rsidP="000A0E69">
          <w:pPr>
            <w:pStyle w:val="Altbilgi"/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>
                <wp:extent cx="609600" cy="590550"/>
                <wp:effectExtent l="0" t="0" r="0" b="0"/>
                <wp:docPr id="2" name="Resim 2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BD6" w:rsidRPr="00E215C5" w:rsidRDefault="00164BD6" w:rsidP="000A0E69">
          <w:pPr>
            <w:rPr>
              <w:sz w:val="10"/>
              <w:szCs w:val="10"/>
            </w:rPr>
          </w:pPr>
        </w:p>
        <w:p w:rsidR="00164BD6" w:rsidRPr="00D0692A" w:rsidRDefault="00112421" w:rsidP="000A0E69">
          <w:pPr>
            <w:pStyle w:val="Altbilgi"/>
            <w:ind w:left="72"/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>
                <wp:extent cx="457200" cy="581025"/>
                <wp:effectExtent l="0" t="0" r="0" b="0"/>
                <wp:docPr id="3" name="Resim 3">
                  <a:hlinkClick xmlns:a="http://schemas.openxmlformats.org/drawingml/2006/main" r:id="rId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BD6" w:rsidRPr="00E215C5" w:rsidRDefault="00164BD6" w:rsidP="000A0E69">
          <w:pPr>
            <w:pStyle w:val="Altbilgi"/>
            <w:ind w:left="72"/>
            <w:rPr>
              <w:color w:val="000000"/>
              <w:sz w:val="18"/>
              <w:szCs w:val="18"/>
            </w:rPr>
          </w:pPr>
        </w:p>
        <w:p w:rsidR="00164BD6" w:rsidRPr="00D0692A" w:rsidRDefault="00112421" w:rsidP="000A0E69">
          <w:pPr>
            <w:pStyle w:val="Altbilgi"/>
            <w:ind w:left="72"/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>
                <wp:extent cx="752475" cy="514350"/>
                <wp:effectExtent l="0" t="0" r="0" b="0"/>
                <wp:docPr id="4" name="Resim 4" descr="eğitimde_refor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eğitimde_refor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BD6" w:rsidRDefault="00164BD6">
    <w:pPr>
      <w:pStyle w:val="Altbilgi"/>
    </w:pPr>
  </w:p>
  <w:p w:rsidR="00164BD6" w:rsidRDefault="00164B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24" w:rsidRDefault="00A93B24">
      <w:r>
        <w:separator/>
      </w:r>
    </w:p>
  </w:footnote>
  <w:footnote w:type="continuationSeparator" w:id="0">
    <w:p w:rsidR="00A93B24" w:rsidRDefault="00A9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90" w:rsidRDefault="00DB5230">
    <w:pPr>
      <w:pStyle w:val="stbilgi"/>
    </w:pPr>
    <w:r>
      <w:t>Pansiyon İzin Dilekçesi Örneği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586"/>
    <w:multiLevelType w:val="multilevel"/>
    <w:tmpl w:val="E0662D9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09F52CB5"/>
    <w:multiLevelType w:val="hybridMultilevel"/>
    <w:tmpl w:val="1E4A55DA"/>
    <w:lvl w:ilvl="0" w:tplc="34E6E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765E"/>
    <w:multiLevelType w:val="hybridMultilevel"/>
    <w:tmpl w:val="9D22B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95B0D"/>
    <w:multiLevelType w:val="hybridMultilevel"/>
    <w:tmpl w:val="E0662D94"/>
    <w:lvl w:ilvl="0" w:tplc="A6F0BF1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6C2D3721"/>
    <w:multiLevelType w:val="hybridMultilevel"/>
    <w:tmpl w:val="83BC3494"/>
    <w:lvl w:ilvl="0" w:tplc="71820C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C520B"/>
    <w:multiLevelType w:val="hybridMultilevel"/>
    <w:tmpl w:val="7D38420E"/>
    <w:lvl w:ilvl="0" w:tplc="4C6E714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AF"/>
    <w:rsid w:val="00000A13"/>
    <w:rsid w:val="0000672D"/>
    <w:rsid w:val="0000683C"/>
    <w:rsid w:val="00007135"/>
    <w:rsid w:val="00012526"/>
    <w:rsid w:val="00016C6E"/>
    <w:rsid w:val="00020C86"/>
    <w:rsid w:val="00020D02"/>
    <w:rsid w:val="0002164D"/>
    <w:rsid w:val="00021797"/>
    <w:rsid w:val="00021B72"/>
    <w:rsid w:val="00027905"/>
    <w:rsid w:val="00030472"/>
    <w:rsid w:val="00031C0C"/>
    <w:rsid w:val="0003204D"/>
    <w:rsid w:val="000366B9"/>
    <w:rsid w:val="00037A6F"/>
    <w:rsid w:val="00042D58"/>
    <w:rsid w:val="000470B0"/>
    <w:rsid w:val="00054F1E"/>
    <w:rsid w:val="00062ADD"/>
    <w:rsid w:val="000710E7"/>
    <w:rsid w:val="000748D1"/>
    <w:rsid w:val="0007577A"/>
    <w:rsid w:val="0007577E"/>
    <w:rsid w:val="000830EF"/>
    <w:rsid w:val="00083AEB"/>
    <w:rsid w:val="000916BE"/>
    <w:rsid w:val="000951A3"/>
    <w:rsid w:val="0009569B"/>
    <w:rsid w:val="000A0E69"/>
    <w:rsid w:val="000A6412"/>
    <w:rsid w:val="000A73A4"/>
    <w:rsid w:val="000A757C"/>
    <w:rsid w:val="000B150D"/>
    <w:rsid w:val="000B2788"/>
    <w:rsid w:val="000B364A"/>
    <w:rsid w:val="000B3ED0"/>
    <w:rsid w:val="000C076A"/>
    <w:rsid w:val="000C165A"/>
    <w:rsid w:val="000C3A74"/>
    <w:rsid w:val="000D24E0"/>
    <w:rsid w:val="000D47AB"/>
    <w:rsid w:val="000D5F19"/>
    <w:rsid w:val="000D6198"/>
    <w:rsid w:val="000D6D56"/>
    <w:rsid w:val="000E2DEF"/>
    <w:rsid w:val="000F191B"/>
    <w:rsid w:val="000F5A3C"/>
    <w:rsid w:val="000F60BE"/>
    <w:rsid w:val="00100240"/>
    <w:rsid w:val="00100DDE"/>
    <w:rsid w:val="00107FA3"/>
    <w:rsid w:val="00110732"/>
    <w:rsid w:val="00112421"/>
    <w:rsid w:val="00114CAF"/>
    <w:rsid w:val="00120943"/>
    <w:rsid w:val="00121245"/>
    <w:rsid w:val="00122A27"/>
    <w:rsid w:val="00126051"/>
    <w:rsid w:val="001303C3"/>
    <w:rsid w:val="00130919"/>
    <w:rsid w:val="0013241A"/>
    <w:rsid w:val="001325B6"/>
    <w:rsid w:val="00133573"/>
    <w:rsid w:val="00136B2A"/>
    <w:rsid w:val="001377AE"/>
    <w:rsid w:val="001445CE"/>
    <w:rsid w:val="00150248"/>
    <w:rsid w:val="001531B6"/>
    <w:rsid w:val="00156494"/>
    <w:rsid w:val="00156628"/>
    <w:rsid w:val="00157523"/>
    <w:rsid w:val="00160067"/>
    <w:rsid w:val="00164BD6"/>
    <w:rsid w:val="0016539D"/>
    <w:rsid w:val="00171015"/>
    <w:rsid w:val="00173107"/>
    <w:rsid w:val="00174599"/>
    <w:rsid w:val="00174754"/>
    <w:rsid w:val="0017566F"/>
    <w:rsid w:val="00177A19"/>
    <w:rsid w:val="00181018"/>
    <w:rsid w:val="0018509A"/>
    <w:rsid w:val="001862EB"/>
    <w:rsid w:val="0019198C"/>
    <w:rsid w:val="0019283C"/>
    <w:rsid w:val="001974F2"/>
    <w:rsid w:val="001A1F8C"/>
    <w:rsid w:val="001A2967"/>
    <w:rsid w:val="001A2B74"/>
    <w:rsid w:val="001A6621"/>
    <w:rsid w:val="001B01FA"/>
    <w:rsid w:val="001B0328"/>
    <w:rsid w:val="001B46AF"/>
    <w:rsid w:val="001B5EFC"/>
    <w:rsid w:val="001B644D"/>
    <w:rsid w:val="001C08BC"/>
    <w:rsid w:val="001C22A7"/>
    <w:rsid w:val="001C3DED"/>
    <w:rsid w:val="001D1C0F"/>
    <w:rsid w:val="001D2301"/>
    <w:rsid w:val="001D454D"/>
    <w:rsid w:val="001D4A98"/>
    <w:rsid w:val="001D67F1"/>
    <w:rsid w:val="001E1A77"/>
    <w:rsid w:val="001E2441"/>
    <w:rsid w:val="001E2BC7"/>
    <w:rsid w:val="001E4BDA"/>
    <w:rsid w:val="001E5368"/>
    <w:rsid w:val="001E624D"/>
    <w:rsid w:val="001E72C0"/>
    <w:rsid w:val="002000CC"/>
    <w:rsid w:val="00202253"/>
    <w:rsid w:val="00202FB9"/>
    <w:rsid w:val="00204DA7"/>
    <w:rsid w:val="00204E7E"/>
    <w:rsid w:val="0020542C"/>
    <w:rsid w:val="0020586E"/>
    <w:rsid w:val="00206B6A"/>
    <w:rsid w:val="00207D2B"/>
    <w:rsid w:val="00212F62"/>
    <w:rsid w:val="002152D8"/>
    <w:rsid w:val="00220D64"/>
    <w:rsid w:val="00227165"/>
    <w:rsid w:val="002359F8"/>
    <w:rsid w:val="00236F1E"/>
    <w:rsid w:val="00236F54"/>
    <w:rsid w:val="002403E4"/>
    <w:rsid w:val="002526EB"/>
    <w:rsid w:val="00253791"/>
    <w:rsid w:val="002613B5"/>
    <w:rsid w:val="00262613"/>
    <w:rsid w:val="002628ED"/>
    <w:rsid w:val="0026357C"/>
    <w:rsid w:val="002653A2"/>
    <w:rsid w:val="002722AF"/>
    <w:rsid w:val="002749C3"/>
    <w:rsid w:val="00275155"/>
    <w:rsid w:val="0027574A"/>
    <w:rsid w:val="002801C8"/>
    <w:rsid w:val="00280C89"/>
    <w:rsid w:val="00281482"/>
    <w:rsid w:val="0028239D"/>
    <w:rsid w:val="00283063"/>
    <w:rsid w:val="00283DC0"/>
    <w:rsid w:val="002864CB"/>
    <w:rsid w:val="00287BD3"/>
    <w:rsid w:val="00291831"/>
    <w:rsid w:val="00291C0F"/>
    <w:rsid w:val="00292791"/>
    <w:rsid w:val="00293EDC"/>
    <w:rsid w:val="00295C63"/>
    <w:rsid w:val="002A317C"/>
    <w:rsid w:val="002A5CF8"/>
    <w:rsid w:val="002A5D1D"/>
    <w:rsid w:val="002A6C5D"/>
    <w:rsid w:val="002A7DDE"/>
    <w:rsid w:val="002B20DF"/>
    <w:rsid w:val="002C07C1"/>
    <w:rsid w:val="002C345F"/>
    <w:rsid w:val="002D409A"/>
    <w:rsid w:val="002D6C22"/>
    <w:rsid w:val="002D7010"/>
    <w:rsid w:val="002E0CF5"/>
    <w:rsid w:val="002E1411"/>
    <w:rsid w:val="002E1457"/>
    <w:rsid w:val="002E449E"/>
    <w:rsid w:val="002E5EC4"/>
    <w:rsid w:val="002E6F65"/>
    <w:rsid w:val="002F5046"/>
    <w:rsid w:val="0030269E"/>
    <w:rsid w:val="00303942"/>
    <w:rsid w:val="00314052"/>
    <w:rsid w:val="00323524"/>
    <w:rsid w:val="00323B2D"/>
    <w:rsid w:val="0032488E"/>
    <w:rsid w:val="00324EBB"/>
    <w:rsid w:val="00325EFD"/>
    <w:rsid w:val="003300BD"/>
    <w:rsid w:val="0033445B"/>
    <w:rsid w:val="00351118"/>
    <w:rsid w:val="0036157C"/>
    <w:rsid w:val="00363020"/>
    <w:rsid w:val="003656A7"/>
    <w:rsid w:val="00371610"/>
    <w:rsid w:val="00374677"/>
    <w:rsid w:val="003853E7"/>
    <w:rsid w:val="00387952"/>
    <w:rsid w:val="00390C8C"/>
    <w:rsid w:val="00391414"/>
    <w:rsid w:val="00391EEB"/>
    <w:rsid w:val="00392254"/>
    <w:rsid w:val="003926E1"/>
    <w:rsid w:val="00396851"/>
    <w:rsid w:val="003A3EB5"/>
    <w:rsid w:val="003B212F"/>
    <w:rsid w:val="003B2FBD"/>
    <w:rsid w:val="003B40D8"/>
    <w:rsid w:val="003B4596"/>
    <w:rsid w:val="003C05D1"/>
    <w:rsid w:val="003C2322"/>
    <w:rsid w:val="003C3E5A"/>
    <w:rsid w:val="003C52E4"/>
    <w:rsid w:val="003C6E41"/>
    <w:rsid w:val="003C7624"/>
    <w:rsid w:val="003D5A5A"/>
    <w:rsid w:val="003D5CDE"/>
    <w:rsid w:val="003E3B11"/>
    <w:rsid w:val="003E480D"/>
    <w:rsid w:val="003E561A"/>
    <w:rsid w:val="003F2CE6"/>
    <w:rsid w:val="003F2D65"/>
    <w:rsid w:val="003F2ECE"/>
    <w:rsid w:val="003F41D0"/>
    <w:rsid w:val="00404E39"/>
    <w:rsid w:val="004058B4"/>
    <w:rsid w:val="00407574"/>
    <w:rsid w:val="00411081"/>
    <w:rsid w:val="00413FF7"/>
    <w:rsid w:val="00414052"/>
    <w:rsid w:val="00415804"/>
    <w:rsid w:val="004166E7"/>
    <w:rsid w:val="00422E7D"/>
    <w:rsid w:val="004231D0"/>
    <w:rsid w:val="00425B43"/>
    <w:rsid w:val="00430149"/>
    <w:rsid w:val="00431A77"/>
    <w:rsid w:val="0043583D"/>
    <w:rsid w:val="00437899"/>
    <w:rsid w:val="004406D7"/>
    <w:rsid w:val="004420F5"/>
    <w:rsid w:val="00443F46"/>
    <w:rsid w:val="00444D07"/>
    <w:rsid w:val="004453EC"/>
    <w:rsid w:val="004467BF"/>
    <w:rsid w:val="00452797"/>
    <w:rsid w:val="0045530D"/>
    <w:rsid w:val="00461BFC"/>
    <w:rsid w:val="00461D8B"/>
    <w:rsid w:val="00462BC4"/>
    <w:rsid w:val="00462D96"/>
    <w:rsid w:val="00462E97"/>
    <w:rsid w:val="00466114"/>
    <w:rsid w:val="0046632A"/>
    <w:rsid w:val="0046736D"/>
    <w:rsid w:val="0047485E"/>
    <w:rsid w:val="00475308"/>
    <w:rsid w:val="004839D7"/>
    <w:rsid w:val="00490325"/>
    <w:rsid w:val="004956F6"/>
    <w:rsid w:val="004A4CF0"/>
    <w:rsid w:val="004B287C"/>
    <w:rsid w:val="004B4F51"/>
    <w:rsid w:val="004B626B"/>
    <w:rsid w:val="004B7EEB"/>
    <w:rsid w:val="004C0678"/>
    <w:rsid w:val="004C0B8E"/>
    <w:rsid w:val="004C1070"/>
    <w:rsid w:val="004C5FD1"/>
    <w:rsid w:val="004C7434"/>
    <w:rsid w:val="004D0DBC"/>
    <w:rsid w:val="004E1F9C"/>
    <w:rsid w:val="004E4489"/>
    <w:rsid w:val="004E5E0E"/>
    <w:rsid w:val="004F2BF5"/>
    <w:rsid w:val="004F2F6D"/>
    <w:rsid w:val="004F2F9F"/>
    <w:rsid w:val="005012A8"/>
    <w:rsid w:val="0050337A"/>
    <w:rsid w:val="00503897"/>
    <w:rsid w:val="005069E6"/>
    <w:rsid w:val="00507925"/>
    <w:rsid w:val="00510C94"/>
    <w:rsid w:val="0051480F"/>
    <w:rsid w:val="005222BE"/>
    <w:rsid w:val="00523956"/>
    <w:rsid w:val="00523B36"/>
    <w:rsid w:val="00524107"/>
    <w:rsid w:val="005243BD"/>
    <w:rsid w:val="00524BEC"/>
    <w:rsid w:val="00526441"/>
    <w:rsid w:val="0052706C"/>
    <w:rsid w:val="00530A76"/>
    <w:rsid w:val="00530D1C"/>
    <w:rsid w:val="005312B1"/>
    <w:rsid w:val="00533360"/>
    <w:rsid w:val="00536172"/>
    <w:rsid w:val="00540DD6"/>
    <w:rsid w:val="005423C0"/>
    <w:rsid w:val="00543A29"/>
    <w:rsid w:val="00545136"/>
    <w:rsid w:val="005468D6"/>
    <w:rsid w:val="00553B4E"/>
    <w:rsid w:val="00560F15"/>
    <w:rsid w:val="0056329D"/>
    <w:rsid w:val="0056600D"/>
    <w:rsid w:val="00566588"/>
    <w:rsid w:val="00570871"/>
    <w:rsid w:val="00576CF3"/>
    <w:rsid w:val="0058293C"/>
    <w:rsid w:val="00583194"/>
    <w:rsid w:val="00584A57"/>
    <w:rsid w:val="005862C1"/>
    <w:rsid w:val="00586F7D"/>
    <w:rsid w:val="00587A8F"/>
    <w:rsid w:val="005943E9"/>
    <w:rsid w:val="00594B08"/>
    <w:rsid w:val="00597689"/>
    <w:rsid w:val="005976B4"/>
    <w:rsid w:val="005A0B6E"/>
    <w:rsid w:val="005A1FBD"/>
    <w:rsid w:val="005A7ADC"/>
    <w:rsid w:val="005B4DBB"/>
    <w:rsid w:val="005B6C8D"/>
    <w:rsid w:val="005C1013"/>
    <w:rsid w:val="005C10B3"/>
    <w:rsid w:val="005C14DA"/>
    <w:rsid w:val="005C17C5"/>
    <w:rsid w:val="005C1A30"/>
    <w:rsid w:val="005C3B4B"/>
    <w:rsid w:val="005C50C4"/>
    <w:rsid w:val="005C6486"/>
    <w:rsid w:val="005C661B"/>
    <w:rsid w:val="005C7513"/>
    <w:rsid w:val="005D036C"/>
    <w:rsid w:val="005D2A42"/>
    <w:rsid w:val="005D553B"/>
    <w:rsid w:val="005D61A7"/>
    <w:rsid w:val="005D729C"/>
    <w:rsid w:val="005D78A4"/>
    <w:rsid w:val="005D7F4A"/>
    <w:rsid w:val="005E179D"/>
    <w:rsid w:val="005E3273"/>
    <w:rsid w:val="005F438F"/>
    <w:rsid w:val="005F5100"/>
    <w:rsid w:val="005F56A6"/>
    <w:rsid w:val="005F6AFE"/>
    <w:rsid w:val="005F72D9"/>
    <w:rsid w:val="00600E08"/>
    <w:rsid w:val="006025B9"/>
    <w:rsid w:val="00602B9B"/>
    <w:rsid w:val="00606A78"/>
    <w:rsid w:val="006172C7"/>
    <w:rsid w:val="00622178"/>
    <w:rsid w:val="006234A1"/>
    <w:rsid w:val="00623E1A"/>
    <w:rsid w:val="00625CEC"/>
    <w:rsid w:val="00630499"/>
    <w:rsid w:val="00632632"/>
    <w:rsid w:val="0063340F"/>
    <w:rsid w:val="006351FE"/>
    <w:rsid w:val="00636904"/>
    <w:rsid w:val="0063763D"/>
    <w:rsid w:val="006406ED"/>
    <w:rsid w:val="006423B1"/>
    <w:rsid w:val="006435B7"/>
    <w:rsid w:val="00644163"/>
    <w:rsid w:val="006456F1"/>
    <w:rsid w:val="006476F2"/>
    <w:rsid w:val="00650766"/>
    <w:rsid w:val="006512E0"/>
    <w:rsid w:val="0065191F"/>
    <w:rsid w:val="0065424A"/>
    <w:rsid w:val="006546D9"/>
    <w:rsid w:val="00662D0F"/>
    <w:rsid w:val="00664B77"/>
    <w:rsid w:val="006711B1"/>
    <w:rsid w:val="00674FF0"/>
    <w:rsid w:val="006763FC"/>
    <w:rsid w:val="00677A4A"/>
    <w:rsid w:val="006811D4"/>
    <w:rsid w:val="00681A67"/>
    <w:rsid w:val="0068401D"/>
    <w:rsid w:val="006868BF"/>
    <w:rsid w:val="00687850"/>
    <w:rsid w:val="00690DC4"/>
    <w:rsid w:val="006A02AB"/>
    <w:rsid w:val="006A0EF4"/>
    <w:rsid w:val="006B443D"/>
    <w:rsid w:val="006B4E58"/>
    <w:rsid w:val="006C012B"/>
    <w:rsid w:val="006C0649"/>
    <w:rsid w:val="006C1DF0"/>
    <w:rsid w:val="006C32EC"/>
    <w:rsid w:val="006C7BB0"/>
    <w:rsid w:val="006C7CAC"/>
    <w:rsid w:val="006D233A"/>
    <w:rsid w:val="006D23AF"/>
    <w:rsid w:val="006D65BE"/>
    <w:rsid w:val="006D6CF3"/>
    <w:rsid w:val="006D72DF"/>
    <w:rsid w:val="006D7986"/>
    <w:rsid w:val="006D7ED2"/>
    <w:rsid w:val="006E095C"/>
    <w:rsid w:val="006E17C7"/>
    <w:rsid w:val="006E2EC4"/>
    <w:rsid w:val="006E70D9"/>
    <w:rsid w:val="006F65AE"/>
    <w:rsid w:val="00703929"/>
    <w:rsid w:val="0070405D"/>
    <w:rsid w:val="007055BD"/>
    <w:rsid w:val="007072D6"/>
    <w:rsid w:val="00714C76"/>
    <w:rsid w:val="00717768"/>
    <w:rsid w:val="00720DA0"/>
    <w:rsid w:val="007227D8"/>
    <w:rsid w:val="00723FF2"/>
    <w:rsid w:val="00726654"/>
    <w:rsid w:val="00731806"/>
    <w:rsid w:val="00731819"/>
    <w:rsid w:val="00732385"/>
    <w:rsid w:val="00735B24"/>
    <w:rsid w:val="0074122F"/>
    <w:rsid w:val="00745332"/>
    <w:rsid w:val="007456D1"/>
    <w:rsid w:val="007519B7"/>
    <w:rsid w:val="00752466"/>
    <w:rsid w:val="0075446F"/>
    <w:rsid w:val="00755FB8"/>
    <w:rsid w:val="00757030"/>
    <w:rsid w:val="007642B2"/>
    <w:rsid w:val="00770139"/>
    <w:rsid w:val="00773886"/>
    <w:rsid w:val="00774493"/>
    <w:rsid w:val="0077655B"/>
    <w:rsid w:val="00780982"/>
    <w:rsid w:val="00787F14"/>
    <w:rsid w:val="00794E02"/>
    <w:rsid w:val="00795B29"/>
    <w:rsid w:val="00797DFD"/>
    <w:rsid w:val="007A2575"/>
    <w:rsid w:val="007A339F"/>
    <w:rsid w:val="007A6760"/>
    <w:rsid w:val="007B683C"/>
    <w:rsid w:val="007B7C5C"/>
    <w:rsid w:val="007B7FCB"/>
    <w:rsid w:val="007C28F4"/>
    <w:rsid w:val="007C46B2"/>
    <w:rsid w:val="007C4D6D"/>
    <w:rsid w:val="007C7954"/>
    <w:rsid w:val="007D07C7"/>
    <w:rsid w:val="007D330A"/>
    <w:rsid w:val="007D37FB"/>
    <w:rsid w:val="007D6727"/>
    <w:rsid w:val="007D6DCE"/>
    <w:rsid w:val="007D71A2"/>
    <w:rsid w:val="007E04D5"/>
    <w:rsid w:val="007E0EC3"/>
    <w:rsid w:val="007E303A"/>
    <w:rsid w:val="007E6A6C"/>
    <w:rsid w:val="007F3E1A"/>
    <w:rsid w:val="00800AA3"/>
    <w:rsid w:val="0080129B"/>
    <w:rsid w:val="00801E09"/>
    <w:rsid w:val="00802A51"/>
    <w:rsid w:val="00802E49"/>
    <w:rsid w:val="008041C2"/>
    <w:rsid w:val="00805E69"/>
    <w:rsid w:val="00812155"/>
    <w:rsid w:val="0081596A"/>
    <w:rsid w:val="00816596"/>
    <w:rsid w:val="00816D38"/>
    <w:rsid w:val="00816F65"/>
    <w:rsid w:val="008225C9"/>
    <w:rsid w:val="00825926"/>
    <w:rsid w:val="00825D80"/>
    <w:rsid w:val="00827EA3"/>
    <w:rsid w:val="00831177"/>
    <w:rsid w:val="0083314B"/>
    <w:rsid w:val="008347D0"/>
    <w:rsid w:val="00834E6E"/>
    <w:rsid w:val="00837AEF"/>
    <w:rsid w:val="008405FA"/>
    <w:rsid w:val="00843FF9"/>
    <w:rsid w:val="00845320"/>
    <w:rsid w:val="00845B08"/>
    <w:rsid w:val="008474F1"/>
    <w:rsid w:val="00847674"/>
    <w:rsid w:val="00853785"/>
    <w:rsid w:val="00856EBA"/>
    <w:rsid w:val="00863256"/>
    <w:rsid w:val="008656F6"/>
    <w:rsid w:val="008672E3"/>
    <w:rsid w:val="00870701"/>
    <w:rsid w:val="00870BB3"/>
    <w:rsid w:val="00874533"/>
    <w:rsid w:val="00881B4B"/>
    <w:rsid w:val="00882004"/>
    <w:rsid w:val="00882606"/>
    <w:rsid w:val="00884613"/>
    <w:rsid w:val="0089107E"/>
    <w:rsid w:val="00891CD7"/>
    <w:rsid w:val="008A07CC"/>
    <w:rsid w:val="008A0BAE"/>
    <w:rsid w:val="008A204F"/>
    <w:rsid w:val="008A4527"/>
    <w:rsid w:val="008A453D"/>
    <w:rsid w:val="008A6E5A"/>
    <w:rsid w:val="008B026C"/>
    <w:rsid w:val="008B11FB"/>
    <w:rsid w:val="008B64EA"/>
    <w:rsid w:val="008B6E31"/>
    <w:rsid w:val="008C109F"/>
    <w:rsid w:val="008C1DD0"/>
    <w:rsid w:val="008C25DC"/>
    <w:rsid w:val="008C2784"/>
    <w:rsid w:val="008C4148"/>
    <w:rsid w:val="008C472B"/>
    <w:rsid w:val="008C5717"/>
    <w:rsid w:val="008C5796"/>
    <w:rsid w:val="008C7ECA"/>
    <w:rsid w:val="008D0577"/>
    <w:rsid w:val="008D412A"/>
    <w:rsid w:val="008D5A72"/>
    <w:rsid w:val="008D5EEB"/>
    <w:rsid w:val="008D69B1"/>
    <w:rsid w:val="008F0BD6"/>
    <w:rsid w:val="008F15B3"/>
    <w:rsid w:val="008F1B68"/>
    <w:rsid w:val="008F492E"/>
    <w:rsid w:val="008F50C1"/>
    <w:rsid w:val="00901E7D"/>
    <w:rsid w:val="009040D5"/>
    <w:rsid w:val="00904B57"/>
    <w:rsid w:val="00910A14"/>
    <w:rsid w:val="00910A72"/>
    <w:rsid w:val="009170EC"/>
    <w:rsid w:val="00920533"/>
    <w:rsid w:val="009231B9"/>
    <w:rsid w:val="00924C08"/>
    <w:rsid w:val="00940335"/>
    <w:rsid w:val="00941C7B"/>
    <w:rsid w:val="0094230D"/>
    <w:rsid w:val="00943A7E"/>
    <w:rsid w:val="009448A4"/>
    <w:rsid w:val="00945D8C"/>
    <w:rsid w:val="00946422"/>
    <w:rsid w:val="00946B27"/>
    <w:rsid w:val="009474C9"/>
    <w:rsid w:val="009505CF"/>
    <w:rsid w:val="00952EA5"/>
    <w:rsid w:val="009609E3"/>
    <w:rsid w:val="0096172F"/>
    <w:rsid w:val="00964C13"/>
    <w:rsid w:val="009658AC"/>
    <w:rsid w:val="009678A6"/>
    <w:rsid w:val="00972386"/>
    <w:rsid w:val="009725D2"/>
    <w:rsid w:val="009744BE"/>
    <w:rsid w:val="00981EE5"/>
    <w:rsid w:val="00982ED4"/>
    <w:rsid w:val="00985CEE"/>
    <w:rsid w:val="00986FDB"/>
    <w:rsid w:val="00994646"/>
    <w:rsid w:val="00994ABE"/>
    <w:rsid w:val="00994DB0"/>
    <w:rsid w:val="009A2B66"/>
    <w:rsid w:val="009A31D3"/>
    <w:rsid w:val="009A4E63"/>
    <w:rsid w:val="009A5989"/>
    <w:rsid w:val="009A7AE7"/>
    <w:rsid w:val="009B0E56"/>
    <w:rsid w:val="009B37A0"/>
    <w:rsid w:val="009B40E5"/>
    <w:rsid w:val="009B6E77"/>
    <w:rsid w:val="009C1675"/>
    <w:rsid w:val="009C1B8B"/>
    <w:rsid w:val="009C22E6"/>
    <w:rsid w:val="009C37AB"/>
    <w:rsid w:val="009C48D8"/>
    <w:rsid w:val="009C6C69"/>
    <w:rsid w:val="009C7F1B"/>
    <w:rsid w:val="009D22AF"/>
    <w:rsid w:val="009D251B"/>
    <w:rsid w:val="009E14EC"/>
    <w:rsid w:val="009E3DC6"/>
    <w:rsid w:val="009E5A66"/>
    <w:rsid w:val="009F41E8"/>
    <w:rsid w:val="009F44A1"/>
    <w:rsid w:val="00A004E9"/>
    <w:rsid w:val="00A13E52"/>
    <w:rsid w:val="00A204C7"/>
    <w:rsid w:val="00A213CF"/>
    <w:rsid w:val="00A25A6A"/>
    <w:rsid w:val="00A30131"/>
    <w:rsid w:val="00A32DE1"/>
    <w:rsid w:val="00A374D8"/>
    <w:rsid w:val="00A425F9"/>
    <w:rsid w:val="00A46FC7"/>
    <w:rsid w:val="00A545C3"/>
    <w:rsid w:val="00A55EB1"/>
    <w:rsid w:val="00A56185"/>
    <w:rsid w:val="00A562D9"/>
    <w:rsid w:val="00A61322"/>
    <w:rsid w:val="00A61420"/>
    <w:rsid w:val="00A6492E"/>
    <w:rsid w:val="00A6776E"/>
    <w:rsid w:val="00A77908"/>
    <w:rsid w:val="00A84011"/>
    <w:rsid w:val="00A85FCA"/>
    <w:rsid w:val="00A87FD3"/>
    <w:rsid w:val="00A933F2"/>
    <w:rsid w:val="00A93B24"/>
    <w:rsid w:val="00A96B76"/>
    <w:rsid w:val="00AA1FE3"/>
    <w:rsid w:val="00AA56AA"/>
    <w:rsid w:val="00AB2151"/>
    <w:rsid w:val="00AB5090"/>
    <w:rsid w:val="00AB7636"/>
    <w:rsid w:val="00AC16F2"/>
    <w:rsid w:val="00AC1BD5"/>
    <w:rsid w:val="00AC224C"/>
    <w:rsid w:val="00AC2355"/>
    <w:rsid w:val="00AD2439"/>
    <w:rsid w:val="00AE03DF"/>
    <w:rsid w:val="00AE2455"/>
    <w:rsid w:val="00AE2A9D"/>
    <w:rsid w:val="00AE3877"/>
    <w:rsid w:val="00AE4E26"/>
    <w:rsid w:val="00AE6828"/>
    <w:rsid w:val="00AE706E"/>
    <w:rsid w:val="00AF11FC"/>
    <w:rsid w:val="00AF257F"/>
    <w:rsid w:val="00AF64FF"/>
    <w:rsid w:val="00AF7B89"/>
    <w:rsid w:val="00B0125E"/>
    <w:rsid w:val="00B035E6"/>
    <w:rsid w:val="00B04D20"/>
    <w:rsid w:val="00B0658F"/>
    <w:rsid w:val="00B07793"/>
    <w:rsid w:val="00B16205"/>
    <w:rsid w:val="00B17827"/>
    <w:rsid w:val="00B2119B"/>
    <w:rsid w:val="00B242D5"/>
    <w:rsid w:val="00B24688"/>
    <w:rsid w:val="00B25054"/>
    <w:rsid w:val="00B273FD"/>
    <w:rsid w:val="00B304FB"/>
    <w:rsid w:val="00B3163F"/>
    <w:rsid w:val="00B339F1"/>
    <w:rsid w:val="00B34EA7"/>
    <w:rsid w:val="00B352EF"/>
    <w:rsid w:val="00B3553F"/>
    <w:rsid w:val="00B42E8B"/>
    <w:rsid w:val="00B45AF5"/>
    <w:rsid w:val="00B45FFB"/>
    <w:rsid w:val="00B46B24"/>
    <w:rsid w:val="00B47FCC"/>
    <w:rsid w:val="00B55790"/>
    <w:rsid w:val="00B576DF"/>
    <w:rsid w:val="00B61DE0"/>
    <w:rsid w:val="00B65268"/>
    <w:rsid w:val="00B65AA1"/>
    <w:rsid w:val="00B669D6"/>
    <w:rsid w:val="00B86755"/>
    <w:rsid w:val="00B9330B"/>
    <w:rsid w:val="00B95FEC"/>
    <w:rsid w:val="00B96383"/>
    <w:rsid w:val="00B96CBC"/>
    <w:rsid w:val="00BA33B5"/>
    <w:rsid w:val="00BA4CC5"/>
    <w:rsid w:val="00BA512C"/>
    <w:rsid w:val="00BA79F3"/>
    <w:rsid w:val="00BB02D4"/>
    <w:rsid w:val="00BB2B77"/>
    <w:rsid w:val="00BB7FDE"/>
    <w:rsid w:val="00BC0325"/>
    <w:rsid w:val="00BC085F"/>
    <w:rsid w:val="00BC4E14"/>
    <w:rsid w:val="00BC5D95"/>
    <w:rsid w:val="00BC6C6A"/>
    <w:rsid w:val="00BD0DD9"/>
    <w:rsid w:val="00BD10A2"/>
    <w:rsid w:val="00BD1245"/>
    <w:rsid w:val="00BD1A9F"/>
    <w:rsid w:val="00BD30DE"/>
    <w:rsid w:val="00BD41C3"/>
    <w:rsid w:val="00BE4CDB"/>
    <w:rsid w:val="00BE678B"/>
    <w:rsid w:val="00BE71C6"/>
    <w:rsid w:val="00BF0D0C"/>
    <w:rsid w:val="00BF143B"/>
    <w:rsid w:val="00BF3195"/>
    <w:rsid w:val="00BF3C68"/>
    <w:rsid w:val="00BF5C17"/>
    <w:rsid w:val="00BF74F9"/>
    <w:rsid w:val="00BF79F8"/>
    <w:rsid w:val="00C052F5"/>
    <w:rsid w:val="00C12DC2"/>
    <w:rsid w:val="00C13E5F"/>
    <w:rsid w:val="00C15061"/>
    <w:rsid w:val="00C15FB4"/>
    <w:rsid w:val="00C309E5"/>
    <w:rsid w:val="00C30DA0"/>
    <w:rsid w:val="00C32F01"/>
    <w:rsid w:val="00C344F1"/>
    <w:rsid w:val="00C379DB"/>
    <w:rsid w:val="00C37FFA"/>
    <w:rsid w:val="00C43F1A"/>
    <w:rsid w:val="00C447EA"/>
    <w:rsid w:val="00C44E38"/>
    <w:rsid w:val="00C45ACE"/>
    <w:rsid w:val="00C469A4"/>
    <w:rsid w:val="00C473CE"/>
    <w:rsid w:val="00C47A05"/>
    <w:rsid w:val="00C52E9B"/>
    <w:rsid w:val="00C57BE2"/>
    <w:rsid w:val="00C64741"/>
    <w:rsid w:val="00C710D4"/>
    <w:rsid w:val="00C711E7"/>
    <w:rsid w:val="00C77884"/>
    <w:rsid w:val="00C8151F"/>
    <w:rsid w:val="00C84E15"/>
    <w:rsid w:val="00C8784C"/>
    <w:rsid w:val="00C90298"/>
    <w:rsid w:val="00C911E7"/>
    <w:rsid w:val="00C91614"/>
    <w:rsid w:val="00C94416"/>
    <w:rsid w:val="00C962D9"/>
    <w:rsid w:val="00CA1E06"/>
    <w:rsid w:val="00CA3007"/>
    <w:rsid w:val="00CA3655"/>
    <w:rsid w:val="00CA4980"/>
    <w:rsid w:val="00CA6BC5"/>
    <w:rsid w:val="00CB4570"/>
    <w:rsid w:val="00CB5F49"/>
    <w:rsid w:val="00CD022B"/>
    <w:rsid w:val="00CD2C39"/>
    <w:rsid w:val="00CD70C2"/>
    <w:rsid w:val="00CD765A"/>
    <w:rsid w:val="00CE100C"/>
    <w:rsid w:val="00CE2DA2"/>
    <w:rsid w:val="00CF2440"/>
    <w:rsid w:val="00CF2D08"/>
    <w:rsid w:val="00CF6BBF"/>
    <w:rsid w:val="00D003AC"/>
    <w:rsid w:val="00D01FE3"/>
    <w:rsid w:val="00D02623"/>
    <w:rsid w:val="00D0320E"/>
    <w:rsid w:val="00D10AAF"/>
    <w:rsid w:val="00D12442"/>
    <w:rsid w:val="00D12A00"/>
    <w:rsid w:val="00D14F29"/>
    <w:rsid w:val="00D20E8B"/>
    <w:rsid w:val="00D21B05"/>
    <w:rsid w:val="00D23F16"/>
    <w:rsid w:val="00D258E1"/>
    <w:rsid w:val="00D26308"/>
    <w:rsid w:val="00D36A18"/>
    <w:rsid w:val="00D37948"/>
    <w:rsid w:val="00D37E50"/>
    <w:rsid w:val="00D40852"/>
    <w:rsid w:val="00D43E4A"/>
    <w:rsid w:val="00D43FA2"/>
    <w:rsid w:val="00D456FB"/>
    <w:rsid w:val="00D459AA"/>
    <w:rsid w:val="00D55980"/>
    <w:rsid w:val="00D603B5"/>
    <w:rsid w:val="00D60D9B"/>
    <w:rsid w:val="00D61A83"/>
    <w:rsid w:val="00D736C6"/>
    <w:rsid w:val="00D73955"/>
    <w:rsid w:val="00D73FF4"/>
    <w:rsid w:val="00D74E68"/>
    <w:rsid w:val="00D8543D"/>
    <w:rsid w:val="00D85C74"/>
    <w:rsid w:val="00D8664D"/>
    <w:rsid w:val="00D86D47"/>
    <w:rsid w:val="00D930DD"/>
    <w:rsid w:val="00DA3E9E"/>
    <w:rsid w:val="00DA5A2F"/>
    <w:rsid w:val="00DA5E19"/>
    <w:rsid w:val="00DA7329"/>
    <w:rsid w:val="00DB02B3"/>
    <w:rsid w:val="00DB5230"/>
    <w:rsid w:val="00DB75AC"/>
    <w:rsid w:val="00DC3EE0"/>
    <w:rsid w:val="00DC473E"/>
    <w:rsid w:val="00DC5C87"/>
    <w:rsid w:val="00DD0158"/>
    <w:rsid w:val="00DD2A11"/>
    <w:rsid w:val="00DD2D2F"/>
    <w:rsid w:val="00DD40B4"/>
    <w:rsid w:val="00DE194F"/>
    <w:rsid w:val="00DE7B11"/>
    <w:rsid w:val="00DF2353"/>
    <w:rsid w:val="00DF3C1C"/>
    <w:rsid w:val="00DF7225"/>
    <w:rsid w:val="00DF7AA3"/>
    <w:rsid w:val="00E00061"/>
    <w:rsid w:val="00E053FB"/>
    <w:rsid w:val="00E0602A"/>
    <w:rsid w:val="00E12855"/>
    <w:rsid w:val="00E13B49"/>
    <w:rsid w:val="00E2768A"/>
    <w:rsid w:val="00E30831"/>
    <w:rsid w:val="00E31BD8"/>
    <w:rsid w:val="00E325CB"/>
    <w:rsid w:val="00E34DCE"/>
    <w:rsid w:val="00E35E53"/>
    <w:rsid w:val="00E35E66"/>
    <w:rsid w:val="00E40800"/>
    <w:rsid w:val="00E41BA5"/>
    <w:rsid w:val="00E47EAF"/>
    <w:rsid w:val="00E509EB"/>
    <w:rsid w:val="00E53130"/>
    <w:rsid w:val="00E614E9"/>
    <w:rsid w:val="00E622ED"/>
    <w:rsid w:val="00E7206D"/>
    <w:rsid w:val="00E76F7B"/>
    <w:rsid w:val="00E775A3"/>
    <w:rsid w:val="00E851E4"/>
    <w:rsid w:val="00E85973"/>
    <w:rsid w:val="00E8615E"/>
    <w:rsid w:val="00E86856"/>
    <w:rsid w:val="00E93587"/>
    <w:rsid w:val="00EA1F7C"/>
    <w:rsid w:val="00EA2CCF"/>
    <w:rsid w:val="00EA366B"/>
    <w:rsid w:val="00EA4B5A"/>
    <w:rsid w:val="00EA4C1E"/>
    <w:rsid w:val="00EB0D98"/>
    <w:rsid w:val="00EC24A5"/>
    <w:rsid w:val="00EC2C9E"/>
    <w:rsid w:val="00ED02E8"/>
    <w:rsid w:val="00ED0C7E"/>
    <w:rsid w:val="00ED3EF7"/>
    <w:rsid w:val="00ED7CF7"/>
    <w:rsid w:val="00EE3ECD"/>
    <w:rsid w:val="00EE48AB"/>
    <w:rsid w:val="00EE7E3B"/>
    <w:rsid w:val="00EE7FB6"/>
    <w:rsid w:val="00EF27E8"/>
    <w:rsid w:val="00EF7B80"/>
    <w:rsid w:val="00F01C25"/>
    <w:rsid w:val="00F0283B"/>
    <w:rsid w:val="00F03146"/>
    <w:rsid w:val="00F03AE2"/>
    <w:rsid w:val="00F0476B"/>
    <w:rsid w:val="00F071A7"/>
    <w:rsid w:val="00F10DDE"/>
    <w:rsid w:val="00F1382D"/>
    <w:rsid w:val="00F13908"/>
    <w:rsid w:val="00F145C3"/>
    <w:rsid w:val="00F263EB"/>
    <w:rsid w:val="00F27885"/>
    <w:rsid w:val="00F32F8D"/>
    <w:rsid w:val="00F34904"/>
    <w:rsid w:val="00F356E8"/>
    <w:rsid w:val="00F357FC"/>
    <w:rsid w:val="00F35B13"/>
    <w:rsid w:val="00F36343"/>
    <w:rsid w:val="00F36CE9"/>
    <w:rsid w:val="00F4133E"/>
    <w:rsid w:val="00F4475A"/>
    <w:rsid w:val="00F46858"/>
    <w:rsid w:val="00F468A6"/>
    <w:rsid w:val="00F56399"/>
    <w:rsid w:val="00F60583"/>
    <w:rsid w:val="00F61741"/>
    <w:rsid w:val="00F6282D"/>
    <w:rsid w:val="00F63EDA"/>
    <w:rsid w:val="00F67BFE"/>
    <w:rsid w:val="00F7260A"/>
    <w:rsid w:val="00F72B44"/>
    <w:rsid w:val="00F815C8"/>
    <w:rsid w:val="00F82621"/>
    <w:rsid w:val="00F8379E"/>
    <w:rsid w:val="00F86B0F"/>
    <w:rsid w:val="00F911AE"/>
    <w:rsid w:val="00F925A8"/>
    <w:rsid w:val="00F93B93"/>
    <w:rsid w:val="00F96C83"/>
    <w:rsid w:val="00F97712"/>
    <w:rsid w:val="00FA300C"/>
    <w:rsid w:val="00FA3EEB"/>
    <w:rsid w:val="00FA6700"/>
    <w:rsid w:val="00FA6E1E"/>
    <w:rsid w:val="00FA7844"/>
    <w:rsid w:val="00FB0E7D"/>
    <w:rsid w:val="00FB3349"/>
    <w:rsid w:val="00FB5810"/>
    <w:rsid w:val="00FB7754"/>
    <w:rsid w:val="00FB7DD0"/>
    <w:rsid w:val="00FC0C52"/>
    <w:rsid w:val="00FC24F9"/>
    <w:rsid w:val="00FC2BB3"/>
    <w:rsid w:val="00FC41E5"/>
    <w:rsid w:val="00FC469F"/>
    <w:rsid w:val="00FC76E6"/>
    <w:rsid w:val="00FD7F4A"/>
    <w:rsid w:val="00FE17BD"/>
    <w:rsid w:val="00FE3BCF"/>
    <w:rsid w:val="00FE4629"/>
    <w:rsid w:val="00FE63D0"/>
    <w:rsid w:val="00FF0609"/>
    <w:rsid w:val="00FF11FF"/>
    <w:rsid w:val="00FF219E"/>
    <w:rsid w:val="00FF2CB0"/>
    <w:rsid w:val="00FF3D40"/>
    <w:rsid w:val="00FF42E9"/>
    <w:rsid w:val="00FF4D3D"/>
    <w:rsid w:val="00FF5475"/>
    <w:rsid w:val="00FF5699"/>
    <w:rsid w:val="00FF6FA6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F492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F492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F4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3763D"/>
    <w:rPr>
      <w:rFonts w:ascii="Tahoma" w:hAnsi="Tahoma" w:cs="Tahoma"/>
      <w:sz w:val="16"/>
      <w:szCs w:val="16"/>
    </w:rPr>
  </w:style>
  <w:style w:type="character" w:styleId="Kpr">
    <w:name w:val="Hyperlink"/>
    <w:rsid w:val="007A6760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C711E7"/>
    <w:pPr>
      <w:spacing w:before="120" w:after="120"/>
    </w:pPr>
    <w:rPr>
      <w:b/>
      <w:bCs/>
      <w:sz w:val="20"/>
      <w:szCs w:val="20"/>
    </w:rPr>
  </w:style>
  <w:style w:type="paragraph" w:styleId="GvdeMetniGirintisi2">
    <w:name w:val="Body Text Indent 2"/>
    <w:basedOn w:val="Normal"/>
    <w:rsid w:val="005862C1"/>
    <w:pPr>
      <w:ind w:left="1416"/>
    </w:pPr>
    <w:rPr>
      <w:szCs w:val="20"/>
    </w:rPr>
  </w:style>
  <w:style w:type="character" w:customStyle="1" w:styleId="AltbilgiChar">
    <w:name w:val="Altbilgi Char"/>
    <w:link w:val="Altbilgi"/>
    <w:uiPriority w:val="99"/>
    <w:rsid w:val="00164BD6"/>
    <w:rPr>
      <w:sz w:val="24"/>
      <w:szCs w:val="24"/>
    </w:rPr>
  </w:style>
  <w:style w:type="character" w:styleId="HTMLCite">
    <w:name w:val="HTML Cite"/>
    <w:uiPriority w:val="99"/>
    <w:unhideWhenUsed/>
    <w:rsid w:val="00164BD6"/>
    <w:rPr>
      <w:i w:val="0"/>
      <w:iCs w:val="0"/>
      <w:color w:val="009933"/>
    </w:rPr>
  </w:style>
  <w:style w:type="paragraph" w:styleId="GvdeMetni">
    <w:name w:val="Body Text"/>
    <w:basedOn w:val="Normal"/>
    <w:link w:val="GvdeMetniChar"/>
    <w:rsid w:val="00E31BD8"/>
    <w:pPr>
      <w:spacing w:after="120"/>
    </w:pPr>
  </w:style>
  <w:style w:type="character" w:customStyle="1" w:styleId="GvdeMetniChar">
    <w:name w:val="Gövde Metni Char"/>
    <w:link w:val="GvdeMetni"/>
    <w:rsid w:val="00E31B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F492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F492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F4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3763D"/>
    <w:rPr>
      <w:rFonts w:ascii="Tahoma" w:hAnsi="Tahoma" w:cs="Tahoma"/>
      <w:sz w:val="16"/>
      <w:szCs w:val="16"/>
    </w:rPr>
  </w:style>
  <w:style w:type="character" w:styleId="Kpr">
    <w:name w:val="Hyperlink"/>
    <w:rsid w:val="007A6760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C711E7"/>
    <w:pPr>
      <w:spacing w:before="120" w:after="120"/>
    </w:pPr>
    <w:rPr>
      <w:b/>
      <w:bCs/>
      <w:sz w:val="20"/>
      <w:szCs w:val="20"/>
    </w:rPr>
  </w:style>
  <w:style w:type="paragraph" w:styleId="GvdeMetniGirintisi2">
    <w:name w:val="Body Text Indent 2"/>
    <w:basedOn w:val="Normal"/>
    <w:rsid w:val="005862C1"/>
    <w:pPr>
      <w:ind w:left="1416"/>
    </w:pPr>
    <w:rPr>
      <w:szCs w:val="20"/>
    </w:rPr>
  </w:style>
  <w:style w:type="character" w:customStyle="1" w:styleId="AltbilgiChar">
    <w:name w:val="Altbilgi Char"/>
    <w:link w:val="Altbilgi"/>
    <w:uiPriority w:val="99"/>
    <w:rsid w:val="00164BD6"/>
    <w:rPr>
      <w:sz w:val="24"/>
      <w:szCs w:val="24"/>
    </w:rPr>
  </w:style>
  <w:style w:type="character" w:styleId="HTMLCite">
    <w:name w:val="HTML Cite"/>
    <w:uiPriority w:val="99"/>
    <w:unhideWhenUsed/>
    <w:rsid w:val="00164BD6"/>
    <w:rPr>
      <w:i w:val="0"/>
      <w:iCs w:val="0"/>
      <w:color w:val="009933"/>
    </w:rPr>
  </w:style>
  <w:style w:type="paragraph" w:styleId="GvdeMetni">
    <w:name w:val="Body Text"/>
    <w:basedOn w:val="Normal"/>
    <w:link w:val="GvdeMetniChar"/>
    <w:rsid w:val="00E31BD8"/>
    <w:pPr>
      <w:spacing w:after="120"/>
    </w:pPr>
  </w:style>
  <w:style w:type="character" w:customStyle="1" w:styleId="GvdeMetniChar">
    <w:name w:val="Gövde Metni Char"/>
    <w:link w:val="GvdeMetni"/>
    <w:rsid w:val="00E31B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hyperlink" Target="mailto:762138@meb.k12.tr" TargetMode="External"/><Relationship Id="rId1" Type="http://schemas.openxmlformats.org/officeDocument/2006/relationships/image" Target="media/image1.jpg"/><Relationship Id="rId6" Type="http://schemas.openxmlformats.org/officeDocument/2006/relationships/hyperlink" Target="http://www.bilgisayarliegitimedestek.org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aydikizlarokul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elgeler\Web'lerim\FormYazilar\YaziSablon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252FA-9833-4610-9D3C-CA17FC21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YaziSablonu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Üst Yazı</vt:lpstr>
    </vt:vector>
  </TitlesOfParts>
  <Company>mem_sistem2</Company>
  <LinksUpToDate>false</LinksUpToDate>
  <CharactersWithSpaces>712</CharactersWithSpaces>
  <SharedDoc>false</SharedDoc>
  <HLinks>
    <vt:vector size="18" baseType="variant">
      <vt:variant>
        <vt:i4>5373983</vt:i4>
      </vt:variant>
      <vt:variant>
        <vt:i4>6</vt:i4>
      </vt:variant>
      <vt:variant>
        <vt:i4>0</vt:i4>
      </vt:variant>
      <vt:variant>
        <vt:i4>5</vt:i4>
      </vt:variant>
      <vt:variant>
        <vt:lpwstr>http://www.bilgisayarliegitimedestek.org/</vt:lpwstr>
      </vt:variant>
      <vt:variant>
        <vt:lpwstr/>
      </vt:variant>
      <vt:variant>
        <vt:i4>5242966</vt:i4>
      </vt:variant>
      <vt:variant>
        <vt:i4>3</vt:i4>
      </vt:variant>
      <vt:variant>
        <vt:i4>0</vt:i4>
      </vt:variant>
      <vt:variant>
        <vt:i4>5</vt:i4>
      </vt:variant>
      <vt:variant>
        <vt:lpwstr>http://www.haydikizlarokula.org/</vt:lpwstr>
      </vt:variant>
      <vt:variant>
        <vt:lpwstr/>
      </vt:variant>
      <vt:variant>
        <vt:i4>3211354</vt:i4>
      </vt:variant>
      <vt:variant>
        <vt:i4>0</vt:i4>
      </vt:variant>
      <vt:variant>
        <vt:i4>0</vt:i4>
      </vt:variant>
      <vt:variant>
        <vt:i4>5</vt:i4>
      </vt:variant>
      <vt:variant>
        <vt:lpwstr>mailto:201260@meb.k12.tr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Üst Yazı</dc:title>
  <dc:creator>Davut ŞAHİN</dc:creator>
  <cp:lastModifiedBy>Windows Kullanıcısı</cp:lastModifiedBy>
  <cp:revision>3</cp:revision>
  <cp:lastPrinted>2014-05-16T08:08:00Z</cp:lastPrinted>
  <dcterms:created xsi:type="dcterms:W3CDTF">2019-07-11T12:53:00Z</dcterms:created>
  <dcterms:modified xsi:type="dcterms:W3CDTF">2019-07-11T12:56:00Z</dcterms:modified>
</cp:coreProperties>
</file>